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41" w:rsidRDefault="00674641" w:rsidP="00FA5551">
      <w:pPr>
        <w:jc w:val="center"/>
      </w:pPr>
      <w:r w:rsidRPr="009156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pt;height:175.2pt">
            <v:imagedata r:id="rId4" o:title=""/>
          </v:shape>
        </w:pict>
      </w:r>
    </w:p>
    <w:p w:rsidR="00674641" w:rsidRDefault="00674641" w:rsidP="00FA5551">
      <w:pPr>
        <w:jc w:val="center"/>
        <w:rPr>
          <w:b/>
          <w:bCs/>
        </w:rPr>
      </w:pPr>
    </w:p>
    <w:p w:rsidR="00674641" w:rsidRDefault="00674641" w:rsidP="00FA5551">
      <w:pPr>
        <w:jc w:val="center"/>
        <w:rPr>
          <w:b/>
          <w:bCs/>
        </w:rPr>
      </w:pPr>
      <w:smartTag w:uri="urn:schemas-microsoft-com:office:smarttags" w:element="date">
        <w:smartTagPr>
          <w:attr w:name="Month" w:val="11"/>
          <w:attr w:name="Day" w:val="16"/>
          <w:attr w:name="Year" w:val="2008"/>
        </w:smartTagPr>
        <w:r w:rsidRPr="009915C5">
          <w:rPr>
            <w:b/>
            <w:bCs/>
          </w:rPr>
          <w:t>November 16 2008</w:t>
        </w:r>
      </w:smartTag>
      <w:r w:rsidRPr="009915C5">
        <w:rPr>
          <w:b/>
          <w:bCs/>
        </w:rPr>
        <w:t xml:space="preserve"> Results</w:t>
      </w:r>
    </w:p>
    <w:p w:rsidR="00674641" w:rsidRDefault="00674641" w:rsidP="00FA5551">
      <w:pPr>
        <w:jc w:val="center"/>
        <w:rPr>
          <w:b/>
          <w:bCs/>
        </w:rPr>
      </w:pPr>
      <w:r>
        <w:rPr>
          <w:b/>
          <w:bCs/>
        </w:rPr>
        <w:t>BRRC</w:t>
      </w:r>
    </w:p>
    <w:p w:rsidR="00674641" w:rsidRDefault="00674641" w:rsidP="00FA5551">
      <w:pPr>
        <w:jc w:val="center"/>
        <w:rPr>
          <w:b/>
          <w:bCs/>
        </w:rPr>
      </w:pPr>
    </w:p>
    <w:p w:rsidR="00674641" w:rsidRDefault="00674641" w:rsidP="00FA5551">
      <w:pPr>
        <w:jc w:val="center"/>
        <w:rPr>
          <w:b/>
          <w:bCs/>
        </w:rPr>
      </w:pPr>
    </w:p>
    <w:p w:rsidR="00674641" w:rsidRDefault="00674641" w:rsidP="00FA5551">
      <w:pPr>
        <w:jc w:val="center"/>
        <w:rPr>
          <w:b/>
          <w:bCs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65"/>
        <w:gridCol w:w="885"/>
        <w:gridCol w:w="1140"/>
        <w:gridCol w:w="1185"/>
        <w:gridCol w:w="1185"/>
        <w:gridCol w:w="1185"/>
        <w:gridCol w:w="1185"/>
      </w:tblGrid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Competitors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Match Score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Raw Time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Penalty Time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Points Dn/2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Points Down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122.96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111.96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109.11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137.32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114.32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146.53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125.53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148.99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116.99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151.87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117.87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113.61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171.37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131.37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171.48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150.48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R.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174.08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177.93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110.43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178.35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110.85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143.03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188.08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191.65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170.15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W.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193.35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132.35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197.22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198.85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174.85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204.12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139.12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212.69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165.69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213.78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203.78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276.04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195.04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T.   D.N.F.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FFFF00" w:fill="FFFF00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74641" w:rsidRDefault="00674641"/>
    <w:p w:rsidR="00674641" w:rsidRDefault="00674641"/>
    <w:p w:rsidR="00674641" w:rsidRDefault="00674641" w:rsidP="00FA5551">
      <w:pPr>
        <w:jc w:val="center"/>
      </w:pPr>
      <w:r w:rsidRPr="009156BA">
        <w:pict>
          <v:shape id="_x0000_i1026" type="#_x0000_t75" style="width:175.2pt;height:175.2pt">
            <v:imagedata r:id="rId4" o:title=""/>
          </v:shape>
        </w:pict>
      </w: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  <w:rPr>
          <w:sz w:val="28"/>
          <w:szCs w:val="28"/>
        </w:rPr>
      </w:pPr>
      <w:r w:rsidRPr="00FA5551">
        <w:rPr>
          <w:sz w:val="28"/>
          <w:szCs w:val="28"/>
        </w:rPr>
        <w:t>Individual stage results</w:t>
      </w: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Pr="004045BD" w:rsidRDefault="00674641" w:rsidP="00FA5551">
      <w:pPr>
        <w:rPr>
          <w:b/>
          <w:bCs/>
          <w:sz w:val="28"/>
          <w:szCs w:val="28"/>
          <w:u w:val="single"/>
        </w:rPr>
      </w:pPr>
      <w:r w:rsidRPr="004045BD">
        <w:rPr>
          <w:b/>
          <w:bCs/>
          <w:sz w:val="28"/>
          <w:szCs w:val="28"/>
          <w:u w:val="single"/>
        </w:rPr>
        <w:t>Stage one string one &amp; two</w:t>
      </w:r>
    </w:p>
    <w:p w:rsidR="00674641" w:rsidRDefault="00674641" w:rsidP="00FA5551"/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65"/>
        <w:gridCol w:w="885"/>
        <w:gridCol w:w="1125"/>
        <w:gridCol w:w="1125"/>
        <w:gridCol w:w="1125"/>
        <w:gridCol w:w="1125"/>
      </w:tblGrid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Div.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Raw Time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 Dn/2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 Pen Sec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Stage Score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32.85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38.24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33.78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42.78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43.02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45.4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45.96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32.88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47.88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38.54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49.04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52.16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52.7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R.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57.22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57.75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52.91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59.41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29.78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60.78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60.96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53.09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62.59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37.29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63.79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64.32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W.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68.45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27.84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70.34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41.52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72.02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72.86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79.66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50.66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89.66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34.37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92.37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T.   D.N.F.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Pr="009156BA" w:rsidRDefault="00674641" w:rsidP="00FA5551">
      <w:pPr>
        <w:jc w:val="center"/>
      </w:pPr>
      <w:r w:rsidRPr="009156BA">
        <w:pict>
          <v:shape id="_x0000_i1027" type="#_x0000_t75" style="width:175.2pt;height:175.2pt">
            <v:imagedata r:id="rId4" o:title=""/>
          </v:shape>
        </w:pict>
      </w:r>
    </w:p>
    <w:p w:rsidR="00674641" w:rsidRDefault="00674641" w:rsidP="00FA5551">
      <w:pPr>
        <w:jc w:val="center"/>
      </w:pPr>
    </w:p>
    <w:p w:rsidR="00674641" w:rsidRPr="00FA5551" w:rsidRDefault="00674641" w:rsidP="00FA5551">
      <w:pPr>
        <w:jc w:val="center"/>
        <w:rPr>
          <w:sz w:val="28"/>
          <w:szCs w:val="28"/>
        </w:rPr>
      </w:pPr>
    </w:p>
    <w:p w:rsidR="00674641" w:rsidRDefault="00674641" w:rsidP="00FA5551">
      <w:pPr>
        <w:rPr>
          <w:b/>
          <w:bCs/>
          <w:sz w:val="28"/>
          <w:szCs w:val="28"/>
          <w:u w:val="single"/>
        </w:rPr>
      </w:pPr>
    </w:p>
    <w:p w:rsidR="00674641" w:rsidRPr="00DB6728" w:rsidRDefault="00674641" w:rsidP="00FA5551">
      <w:pPr>
        <w:rPr>
          <w:b/>
          <w:bCs/>
          <w:sz w:val="28"/>
          <w:szCs w:val="28"/>
          <w:u w:val="single"/>
        </w:rPr>
      </w:pPr>
      <w:r w:rsidRPr="00DB6728">
        <w:rPr>
          <w:b/>
          <w:bCs/>
          <w:sz w:val="28"/>
          <w:szCs w:val="28"/>
          <w:u w:val="single"/>
        </w:rPr>
        <w:t xml:space="preserve">Stage Two                                             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65"/>
        <w:gridCol w:w="885"/>
        <w:gridCol w:w="1110"/>
        <w:gridCol w:w="1110"/>
        <w:gridCol w:w="1110"/>
        <w:gridCol w:w="1110"/>
      </w:tblGrid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Div.     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Raw Time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 Dn/2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 Pen Sec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Stage Score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R.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13.12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15.5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16.54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14.57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16.57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18.04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19.75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20.78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15.31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21.31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22.19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24.15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W.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24.3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20.83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24.83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21.86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26.36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26.53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27.22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21.43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27.43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27.53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17.13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27.63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30.94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32.54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31.36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32.86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18.39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33.89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35.3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15.91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39.91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T.   D.N.F.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  <w:r w:rsidRPr="009156BA">
        <w:pict>
          <v:shape id="_x0000_i1028" type="#_x0000_t75" style="width:175.2pt;height:175.2pt">
            <v:imagedata r:id="rId4" o:title=""/>
          </v:shape>
        </w:pict>
      </w:r>
    </w:p>
    <w:p w:rsidR="00674641" w:rsidRDefault="00674641" w:rsidP="00FA5551">
      <w:pPr>
        <w:jc w:val="center"/>
      </w:pPr>
    </w:p>
    <w:p w:rsidR="00674641" w:rsidRDefault="00674641" w:rsidP="00FA5551">
      <w:pPr>
        <w:jc w:val="center"/>
      </w:pPr>
    </w:p>
    <w:p w:rsidR="00674641" w:rsidRPr="00B375D0" w:rsidRDefault="00674641" w:rsidP="00FA5551">
      <w:r w:rsidRPr="00254818">
        <w:rPr>
          <w:b/>
          <w:bCs/>
          <w:sz w:val="28"/>
          <w:szCs w:val="28"/>
          <w:u w:val="single"/>
        </w:rPr>
        <w:t xml:space="preserve">Stage </w:t>
      </w:r>
      <w:r>
        <w:rPr>
          <w:b/>
          <w:bCs/>
          <w:sz w:val="28"/>
          <w:szCs w:val="28"/>
          <w:u w:val="single"/>
        </w:rPr>
        <w:t>Three</w:t>
      </w:r>
    </w:p>
    <w:p w:rsidR="00674641" w:rsidRDefault="00674641" w:rsidP="00FA5551"/>
    <w:p w:rsidR="00674641" w:rsidRDefault="00674641" w:rsidP="00FA5551">
      <w:r>
        <w:t xml:space="preserve">                                              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65"/>
        <w:gridCol w:w="885"/>
        <w:gridCol w:w="1155"/>
        <w:gridCol w:w="1155"/>
        <w:gridCol w:w="1155"/>
        <w:gridCol w:w="1155"/>
      </w:tblGrid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Div.    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Raw Time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 Dn/2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 Pen Sec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Stage Score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9.39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10.15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11.23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13.01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13.15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10.68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13.18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11.88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13.88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13.9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14.15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14.73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10.76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14.76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16.13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16.51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16.52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W.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17.16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R.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17.2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17.55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19.64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19.65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19.83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14.31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20.81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21.83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14.48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21.98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23.54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14.83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24.83</w:t>
            </w:r>
          </w:p>
        </w:tc>
      </w:tr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T.   D.N.F.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:rsidR="00674641" w:rsidRDefault="00674641" w:rsidP="00FA5551"/>
    <w:p w:rsidR="00674641" w:rsidRDefault="00674641" w:rsidP="00FA5551"/>
    <w:p w:rsidR="00674641" w:rsidRDefault="00674641" w:rsidP="00FA5551"/>
    <w:p w:rsidR="00674641" w:rsidRDefault="00674641" w:rsidP="00FA5551"/>
    <w:p w:rsidR="00674641" w:rsidRDefault="00674641" w:rsidP="00FA5551"/>
    <w:p w:rsidR="00674641" w:rsidRPr="009156BA" w:rsidRDefault="00674641" w:rsidP="00FA5551">
      <w:pPr>
        <w:jc w:val="center"/>
      </w:pPr>
      <w:r w:rsidRPr="009156BA">
        <w:pict>
          <v:shape id="_x0000_i1029" type="#_x0000_t75" style="width:175.2pt;height:175.2pt">
            <v:imagedata r:id="rId4" o:title=""/>
          </v:shape>
        </w:pict>
      </w:r>
    </w:p>
    <w:p w:rsidR="00674641" w:rsidRDefault="00674641" w:rsidP="00FA5551">
      <w:pPr>
        <w:jc w:val="center"/>
      </w:pPr>
    </w:p>
    <w:p w:rsidR="00674641" w:rsidRDefault="00674641" w:rsidP="00FA5551">
      <w:pPr>
        <w:rPr>
          <w:b/>
          <w:bCs/>
          <w:sz w:val="28"/>
          <w:szCs w:val="28"/>
          <w:u w:val="single"/>
        </w:rPr>
      </w:pPr>
      <w:r w:rsidRPr="00254818">
        <w:rPr>
          <w:b/>
          <w:bCs/>
          <w:sz w:val="28"/>
          <w:szCs w:val="28"/>
          <w:u w:val="single"/>
        </w:rPr>
        <w:t>Stage Four</w:t>
      </w:r>
      <w:r>
        <w:rPr>
          <w:b/>
          <w:bCs/>
          <w:sz w:val="28"/>
          <w:szCs w:val="28"/>
          <w:u w:val="single"/>
        </w:rPr>
        <w:t xml:space="preserve">                         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65"/>
        <w:gridCol w:w="885"/>
        <w:gridCol w:w="1095"/>
        <w:gridCol w:w="1095"/>
        <w:gridCol w:w="1095"/>
        <w:gridCol w:w="1095"/>
      </w:tblGrid>
      <w:tr w:rsidR="00674641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Div.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Raw Time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 Dn/2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 Pen Sec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Stage Score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J.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38.52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43.02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47.84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43.03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48.03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54.15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58.12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P.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54.39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58.89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63.65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 L.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64.05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S.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65.58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Da.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57.43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65.93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50.16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67.16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D.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58.18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67.18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48.06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67.56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68.85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38.67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70.17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Du.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70.42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74.42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80.06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82.06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W.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83.44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R.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86.54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M.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87.2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92.7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SSR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112.3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H.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115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G.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121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129.54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137.54</w:t>
            </w:r>
          </w:p>
        </w:tc>
      </w:tr>
      <w:tr w:rsidR="00674641" w:rsidRPr="00254818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T.   D.N.F.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bottom"/>
          </w:tcPr>
          <w:p w:rsidR="00674641" w:rsidRPr="00254818" w:rsidRDefault="00674641" w:rsidP="00FA5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4818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</w:tbl>
    <w:p w:rsidR="00674641" w:rsidRDefault="00674641" w:rsidP="00FA5551"/>
    <w:p w:rsidR="00674641" w:rsidRDefault="00674641" w:rsidP="00FA5551"/>
    <w:p w:rsidR="00674641" w:rsidRDefault="00674641" w:rsidP="00FA5551"/>
    <w:p w:rsidR="00674641" w:rsidRDefault="00674641" w:rsidP="00FA5551"/>
    <w:p w:rsidR="00674641" w:rsidRDefault="00674641" w:rsidP="00FA5551"/>
    <w:p w:rsidR="00674641" w:rsidRDefault="00674641" w:rsidP="00FA5551"/>
    <w:sectPr w:rsidR="00674641" w:rsidSect="0067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0A"/>
    <w:rsid w:val="0001075E"/>
    <w:rsid w:val="00013362"/>
    <w:rsid w:val="00015666"/>
    <w:rsid w:val="0001768A"/>
    <w:rsid w:val="00037FB3"/>
    <w:rsid w:val="00041A0D"/>
    <w:rsid w:val="00053B8E"/>
    <w:rsid w:val="00085951"/>
    <w:rsid w:val="000961BF"/>
    <w:rsid w:val="000B7A83"/>
    <w:rsid w:val="000C7E0C"/>
    <w:rsid w:val="000D1BAD"/>
    <w:rsid w:val="000D3041"/>
    <w:rsid w:val="00124A7E"/>
    <w:rsid w:val="00156EAE"/>
    <w:rsid w:val="0017710C"/>
    <w:rsid w:val="00184E8D"/>
    <w:rsid w:val="001C4EBA"/>
    <w:rsid w:val="001D64E1"/>
    <w:rsid w:val="001D7D65"/>
    <w:rsid w:val="001E120E"/>
    <w:rsid w:val="001E248B"/>
    <w:rsid w:val="001F6683"/>
    <w:rsid w:val="00254818"/>
    <w:rsid w:val="00290497"/>
    <w:rsid w:val="002A2F46"/>
    <w:rsid w:val="002B50DA"/>
    <w:rsid w:val="002B7CF8"/>
    <w:rsid w:val="002E4427"/>
    <w:rsid w:val="002E64A3"/>
    <w:rsid w:val="002E6836"/>
    <w:rsid w:val="0033769F"/>
    <w:rsid w:val="00355CD2"/>
    <w:rsid w:val="003862F5"/>
    <w:rsid w:val="003E10C5"/>
    <w:rsid w:val="004045BD"/>
    <w:rsid w:val="00410827"/>
    <w:rsid w:val="00465908"/>
    <w:rsid w:val="00475B68"/>
    <w:rsid w:val="00493A43"/>
    <w:rsid w:val="004F674D"/>
    <w:rsid w:val="00504CFF"/>
    <w:rsid w:val="0052024A"/>
    <w:rsid w:val="00525C6A"/>
    <w:rsid w:val="00553DE0"/>
    <w:rsid w:val="0055730A"/>
    <w:rsid w:val="005B5CCD"/>
    <w:rsid w:val="005E4DBC"/>
    <w:rsid w:val="00600231"/>
    <w:rsid w:val="00621D75"/>
    <w:rsid w:val="006402A7"/>
    <w:rsid w:val="00642AB3"/>
    <w:rsid w:val="00647CE5"/>
    <w:rsid w:val="00654971"/>
    <w:rsid w:val="00674641"/>
    <w:rsid w:val="00685307"/>
    <w:rsid w:val="006B21D9"/>
    <w:rsid w:val="0074718A"/>
    <w:rsid w:val="0075507E"/>
    <w:rsid w:val="00777C82"/>
    <w:rsid w:val="007A091A"/>
    <w:rsid w:val="00867ADF"/>
    <w:rsid w:val="008D0E42"/>
    <w:rsid w:val="00901312"/>
    <w:rsid w:val="009156BA"/>
    <w:rsid w:val="00916128"/>
    <w:rsid w:val="0095547F"/>
    <w:rsid w:val="0096185A"/>
    <w:rsid w:val="009915C5"/>
    <w:rsid w:val="009975AF"/>
    <w:rsid w:val="009D1965"/>
    <w:rsid w:val="009F50C6"/>
    <w:rsid w:val="00A154C4"/>
    <w:rsid w:val="00A36DFB"/>
    <w:rsid w:val="00AB42B4"/>
    <w:rsid w:val="00AD45B8"/>
    <w:rsid w:val="00AE0A82"/>
    <w:rsid w:val="00AF71FB"/>
    <w:rsid w:val="00B15466"/>
    <w:rsid w:val="00B23431"/>
    <w:rsid w:val="00B375D0"/>
    <w:rsid w:val="00B4547B"/>
    <w:rsid w:val="00B473E3"/>
    <w:rsid w:val="00B75B3B"/>
    <w:rsid w:val="00B87191"/>
    <w:rsid w:val="00B87836"/>
    <w:rsid w:val="00BA3AD6"/>
    <w:rsid w:val="00BD1350"/>
    <w:rsid w:val="00C039BC"/>
    <w:rsid w:val="00C10797"/>
    <w:rsid w:val="00C200FA"/>
    <w:rsid w:val="00C36D96"/>
    <w:rsid w:val="00C675B1"/>
    <w:rsid w:val="00C8294C"/>
    <w:rsid w:val="00C82DFA"/>
    <w:rsid w:val="00CB379F"/>
    <w:rsid w:val="00CB44CB"/>
    <w:rsid w:val="00CB6F93"/>
    <w:rsid w:val="00CC5BDF"/>
    <w:rsid w:val="00CF6888"/>
    <w:rsid w:val="00DB6728"/>
    <w:rsid w:val="00DC04C6"/>
    <w:rsid w:val="00DF4F40"/>
    <w:rsid w:val="00E00D33"/>
    <w:rsid w:val="00E5070D"/>
    <w:rsid w:val="00E95E4C"/>
    <w:rsid w:val="00EB427B"/>
    <w:rsid w:val="00EC38A0"/>
    <w:rsid w:val="00F14271"/>
    <w:rsid w:val="00F21ECA"/>
    <w:rsid w:val="00F352E8"/>
    <w:rsid w:val="00F64972"/>
    <w:rsid w:val="00F74272"/>
    <w:rsid w:val="00FA5551"/>
    <w:rsid w:val="00FB270D"/>
    <w:rsid w:val="00FB7ED1"/>
    <w:rsid w:val="00FC3AD8"/>
    <w:rsid w:val="00FE6155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forceUpgrade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51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9"/>
    <w:rPr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715</Words>
  <Characters>4079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Hackel</dc:creator>
  <cp:keywords/>
  <dc:description/>
  <cp:lastModifiedBy>Aaron Burns</cp:lastModifiedBy>
  <cp:revision>2</cp:revision>
  <cp:lastPrinted>2008-11-19T21:33:00Z</cp:lastPrinted>
  <dcterms:created xsi:type="dcterms:W3CDTF">2008-11-23T14:19:00Z</dcterms:created>
  <dcterms:modified xsi:type="dcterms:W3CDTF">2008-11-23T14:19:00Z</dcterms:modified>
</cp:coreProperties>
</file>